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jc w:val="center"/>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rPr>
        <w:t>“不忘初心·牢记使命—我和我的祖国”</w:t>
      </w:r>
    </w:p>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jc w:val="center"/>
        <w:textAlignment w:val="auto"/>
        <w:rPr>
          <w:rFonts w:hint="eastAsia" w:ascii="微软雅黑" w:hAnsi="微软雅黑" w:eastAsia="微软雅黑" w:cs="微软雅黑"/>
          <w:sz w:val="32"/>
          <w:szCs w:val="32"/>
        </w:rPr>
      </w:pPr>
      <w:r>
        <w:rPr>
          <w:rFonts w:hint="eastAsia" w:ascii="微软雅黑" w:hAnsi="微软雅黑" w:eastAsia="微软雅黑" w:cs="微软雅黑"/>
          <w:b/>
          <w:bCs/>
          <w:sz w:val="32"/>
          <w:szCs w:val="32"/>
        </w:rPr>
        <w:t>红歌合唱比赛活动简报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为庆祝建国70周年，讴歌伟大祖国光辉发展历程，激励广大青年学生坚定理想信念，与祖国同</w:t>
      </w:r>
      <w:r>
        <w:rPr>
          <w:rFonts w:hint="eastAsia" w:ascii="微软雅黑" w:hAnsi="微软雅黑" w:eastAsia="微软雅黑" w:cs="微软雅黑"/>
          <w:sz w:val="32"/>
          <w:szCs w:val="32"/>
          <w:lang w:val="en-US" w:eastAsia="zh-CN"/>
        </w:rPr>
        <w:t>共</w:t>
      </w:r>
      <w:r>
        <w:rPr>
          <w:rFonts w:hint="eastAsia" w:ascii="微软雅黑" w:hAnsi="微软雅黑" w:eastAsia="微软雅黑" w:cs="微软雅黑"/>
          <w:sz w:val="32"/>
          <w:szCs w:val="32"/>
        </w:rPr>
        <w:t>奋进</w:t>
      </w:r>
      <w:r>
        <w:rPr>
          <w:rFonts w:hint="eastAsia" w:ascii="微软雅黑" w:hAnsi="微软雅黑" w:eastAsia="微软雅黑" w:cs="微软雅黑"/>
          <w:sz w:val="32"/>
          <w:szCs w:val="32"/>
          <w:lang w:eastAsia="zh-CN"/>
        </w:rPr>
        <w:t>，</w:t>
      </w:r>
      <w:r>
        <w:rPr>
          <w:rFonts w:hint="eastAsia" w:ascii="微软雅黑" w:hAnsi="微软雅黑" w:eastAsia="微软雅黑" w:cs="微软雅黑"/>
          <w:sz w:val="32"/>
          <w:szCs w:val="32"/>
        </w:rPr>
        <w:t>共成长，我院</w:t>
      </w:r>
      <w:r>
        <w:rPr>
          <w:rFonts w:hint="eastAsia" w:ascii="微软雅黑" w:hAnsi="微软雅黑" w:eastAsia="微软雅黑" w:cs="微软雅黑"/>
          <w:sz w:val="32"/>
          <w:szCs w:val="32"/>
          <w:lang w:val="en-US" w:eastAsia="zh-CN"/>
        </w:rPr>
        <w:t>在</w:t>
      </w:r>
      <w:r>
        <w:rPr>
          <w:rFonts w:hint="eastAsia" w:ascii="微软雅黑" w:hAnsi="微软雅黑" w:eastAsia="微软雅黑" w:cs="微软雅黑"/>
          <w:sz w:val="32"/>
          <w:szCs w:val="32"/>
        </w:rPr>
        <w:t xml:space="preserve">语信楼报告厅举办了一场主题为“不忘初心·牢记使命—我和我的祖国”的大型红歌合唱比赛。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活动开始于2019年11月7日17：30，莅临本次比赛的参赛评委分别是商学院党总支书记刘以东老师、商学院分团委书记王晓敏老师、商学院学工组长安静老师、商学院辅导员马超老师以及我校大学生艺术合唱团团长李宣同学。我校商学院辅导员宫雪梅老师、黄益丹老师以及商学院学生会主席陈其铆同学作为嘉宾参加了本次活动。   </w:t>
      </w:r>
    </w:p>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ind w:firstLine="640" w:firstLineChars="200"/>
        <w:jc w:val="left"/>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 xml:space="preserve">商学院各队队员们满怀豪情，意气风发，把《歌唱祖国》、《我爱你中国》、《我们都是追梦人》等一首首歌曲真情演绎，把最美好的祝福送给了我们伟大的祖国。经过激烈角逐，最后由国贸19-2班荣获一等奖；金融19-4班、会计19-3班荣获二等奖；金融19-3班、会计19-2班和国贸19-4班荣获三等奖。其中获得一、二等奖的专业班级将代表商学院参加校级的合唱比赛。   </w:t>
      </w:r>
    </w:p>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ind w:firstLine="640" w:firstLineChars="200"/>
        <w:jc w:val="left"/>
        <w:textAlignment w:val="auto"/>
        <w:rPr>
          <w:rFonts w:hint="eastAsia" w:ascii="微软雅黑" w:hAnsi="微软雅黑" w:eastAsia="微软雅黑" w:cs="微软雅黑"/>
          <w:b/>
          <w:bCs/>
          <w:sz w:val="32"/>
          <w:szCs w:val="32"/>
        </w:rPr>
      </w:pPr>
      <w:r>
        <w:rPr>
          <w:rFonts w:hint="eastAsia" w:ascii="微软雅黑" w:hAnsi="微软雅黑" w:eastAsia="微软雅黑" w:cs="微软雅黑"/>
          <w:sz w:val="32"/>
          <w:szCs w:val="32"/>
        </w:rPr>
        <w:t>此次红歌合唱比赛不仅表达了我院对大学生爱国精神方面的重视，还展现了我院师生热爱祖国、热爱中国共产党的情怀。</w:t>
      </w:r>
    </w:p>
    <w:p>
      <w:pPr>
        <w:keepNext w:val="0"/>
        <w:keepLines w:val="0"/>
        <w:pageBreakBefore w:val="0"/>
        <w:widowControl w:val="0"/>
        <w:kinsoku/>
        <w:wordWrap/>
        <w:overflowPunct/>
        <w:topLinePunct w:val="0"/>
        <w:autoSpaceDE/>
        <w:autoSpaceDN/>
        <w:bidi w:val="0"/>
        <w:adjustRightInd/>
        <w:snapToGrid/>
        <w:spacing w:before="157" w:beforeLines="50" w:after="157" w:afterLines="50" w:line="35" w:lineRule="atLeast"/>
        <w:ind w:firstLine="640" w:firstLineChars="200"/>
        <w:jc w:val="right"/>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商学院分团委</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3783A"/>
    <w:rsid w:val="00035C14"/>
    <w:rsid w:val="0004170A"/>
    <w:rsid w:val="00413EB2"/>
    <w:rsid w:val="007D1FB6"/>
    <w:rsid w:val="009A6247"/>
    <w:rsid w:val="00CC6EA5"/>
    <w:rsid w:val="00E135A9"/>
    <w:rsid w:val="00EA459E"/>
    <w:rsid w:val="21C426E6"/>
    <w:rsid w:val="273C4F60"/>
    <w:rsid w:val="2ED378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5">
    <w:name w:val="footer"/>
    <w:basedOn w:val="1"/>
    <w:link w:val="10"/>
    <w:uiPriority w:val="0"/>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Calibri" w:hAnsi="Calibri" w:eastAsia="宋体" w:cs="Times New Roman"/>
      <w:kern w:val="2"/>
      <w:sz w:val="18"/>
      <w:szCs w:val="18"/>
    </w:rPr>
  </w:style>
  <w:style w:type="character" w:customStyle="1" w:styleId="10">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34\Desktop\&#21830;&#23398;&#38498;&#20998;&#22242;&#22996;2019.11.07&#8220;&#19981;&#24536;&#21021;&#24515;&#183;&#29282;&#35760;&#20351;&#21629;&#8212;&#25105;&#21644;&#25105;&#30340;&#31062;&#22269;&#8221;&#32418;&#27468;&#21512;&#21809;&#27604;&#3618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商学院分团委2019.11.07“不忘初心·牢记使命—我和我的祖国”红歌合唱比赛.dot</Template>
  <Pages>1</Pages>
  <Words>497</Words>
  <Characters>522</Characters>
  <Lines>3</Lines>
  <Paragraphs>1</Paragraphs>
  <TotalTime>27</TotalTime>
  <ScaleCrop>false</ScaleCrop>
  <LinksUpToDate>false</LinksUpToDate>
  <CharactersWithSpaces>531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2020-03-26T01:03:00Z</dcterms:created>
  <dc:creator>Like A Doll</dc:creator>
  <cp:lastModifiedBy>Like A Doll</cp:lastModifiedBy>
  <dcterms:modified xsi:type="dcterms:W3CDTF">2020-03-26T01:04:39Z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